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A8" w:rsidRDefault="005D5D6C" w:rsidP="005D5D6C">
      <w:pPr>
        <w:jc w:val="center"/>
        <w:rPr>
          <w:sz w:val="20"/>
        </w:rPr>
      </w:pPr>
      <w:bookmarkStart w:id="0" w:name="_GoBack"/>
      <w:bookmarkEnd w:id="0"/>
      <w:r>
        <w:rPr>
          <w:sz w:val="20"/>
        </w:rPr>
        <w:t>SOUTH BEND COMMUNITY SCHOOL CORPORATION</w:t>
      </w:r>
    </w:p>
    <w:p w:rsidR="005D5D6C" w:rsidRPr="00F2626E" w:rsidRDefault="005D5D6C" w:rsidP="00F2626E">
      <w:pPr>
        <w:spacing w:after="0" w:line="240" w:lineRule="auto"/>
        <w:jc w:val="center"/>
        <w:rPr>
          <w:b/>
          <w:sz w:val="24"/>
        </w:rPr>
      </w:pPr>
      <w:r w:rsidRPr="00F2626E">
        <w:rPr>
          <w:b/>
          <w:sz w:val="24"/>
        </w:rPr>
        <w:t>School Age Mothers Program</w:t>
      </w:r>
    </w:p>
    <w:p w:rsidR="005D5D6C" w:rsidRPr="005D5D6C" w:rsidRDefault="005D5D6C" w:rsidP="005D5D6C">
      <w:pPr>
        <w:spacing w:after="0" w:line="240" w:lineRule="auto"/>
        <w:jc w:val="center"/>
        <w:rPr>
          <w:b/>
          <w:sz w:val="24"/>
        </w:rPr>
      </w:pPr>
      <w:r w:rsidRPr="005D5D6C">
        <w:rPr>
          <w:b/>
          <w:sz w:val="24"/>
        </w:rPr>
        <w:t xml:space="preserve">STUDENT </w:t>
      </w:r>
      <w:r w:rsidR="00E65FA4">
        <w:rPr>
          <w:b/>
          <w:sz w:val="24"/>
        </w:rPr>
        <w:t>REFERRAL</w:t>
      </w:r>
      <w:r w:rsidR="00F2626E">
        <w:rPr>
          <w:b/>
          <w:sz w:val="24"/>
        </w:rPr>
        <w:t xml:space="preserve"> </w:t>
      </w:r>
      <w:r w:rsidRPr="005D5D6C">
        <w:rPr>
          <w:b/>
          <w:sz w:val="24"/>
        </w:rPr>
        <w:t>FORM</w:t>
      </w:r>
    </w:p>
    <w:p w:rsidR="00F2626E" w:rsidRDefault="00F2626E" w:rsidP="005D5D6C"/>
    <w:p w:rsidR="005D5D6C" w:rsidRDefault="005D5D6C" w:rsidP="005D5D6C">
      <w:r>
        <w:t xml:space="preserve">Date:  </w:t>
      </w:r>
      <w:sdt>
        <w:sdtPr>
          <w:rPr>
            <w:u w:val="single"/>
          </w:rPr>
          <w:id w:val="1778916664"/>
          <w:placeholder>
            <w:docPart w:val="46F5DD3E7E26406281E7718C6577743B"/>
          </w:placeholder>
          <w:showingPlcHdr/>
        </w:sdtPr>
        <w:sdtEndPr/>
        <w:sdtContent>
          <w:r w:rsidRPr="005D5D6C">
            <w:rPr>
              <w:rStyle w:val="PlaceholderText"/>
            </w:rPr>
            <w:t>Click here to enter text.</w:t>
          </w:r>
        </w:sdtContent>
      </w:sdt>
    </w:p>
    <w:p w:rsidR="00F2626E" w:rsidRDefault="005D5D6C" w:rsidP="005D5D6C">
      <w:r>
        <w:t xml:space="preserve">Student:  </w:t>
      </w:r>
      <w:sdt>
        <w:sdtPr>
          <w:id w:val="276455492"/>
          <w:placeholder>
            <w:docPart w:val="46F5DD3E7E26406281E7718C6577743B"/>
          </w:placeholder>
          <w:showingPlcHdr/>
        </w:sdtPr>
        <w:sdtEndPr/>
        <w:sdtContent>
          <w:r w:rsidRPr="005D5D6C">
            <w:rPr>
              <w:rStyle w:val="PlaceholderText"/>
            </w:rPr>
            <w:t>Click here to enter text.</w:t>
          </w:r>
        </w:sdtContent>
      </w:sdt>
      <w:r w:rsidR="00F2626E">
        <w:tab/>
      </w:r>
      <w:r w:rsidR="00F2626E">
        <w:tab/>
      </w:r>
      <w:r w:rsidR="00F2626E">
        <w:tab/>
      </w:r>
      <w:r>
        <w:t xml:space="preserve">ID#:  </w:t>
      </w:r>
      <w:sdt>
        <w:sdtPr>
          <w:id w:val="1953737947"/>
          <w:placeholder>
            <w:docPart w:val="46F5DD3E7E26406281E7718C6577743B"/>
          </w:placeholder>
          <w:showingPlcHdr/>
        </w:sdtPr>
        <w:sdtEndPr/>
        <w:sdtContent>
          <w:r w:rsidRPr="005D5D6C">
            <w:rPr>
              <w:rStyle w:val="PlaceholderText"/>
            </w:rPr>
            <w:t>Click here to enter text.</w:t>
          </w:r>
        </w:sdtContent>
      </w:sdt>
      <w:r w:rsidR="00F2626E">
        <w:t xml:space="preserve">   </w:t>
      </w:r>
    </w:p>
    <w:p w:rsidR="00F2626E" w:rsidRDefault="00F2626E" w:rsidP="005D5D6C">
      <w:r>
        <w:t xml:space="preserve"> </w:t>
      </w:r>
      <w:r w:rsidR="005D5D6C">
        <w:t xml:space="preserve">Age:  </w:t>
      </w:r>
      <w:sdt>
        <w:sdtPr>
          <w:id w:val="221802937"/>
          <w:placeholder>
            <w:docPart w:val="46F5DD3E7E26406281E7718C6577743B"/>
          </w:placeholder>
          <w:showingPlcHdr/>
        </w:sdtPr>
        <w:sdtEndPr/>
        <w:sdtContent>
          <w:r w:rsidR="005D5D6C" w:rsidRPr="00CB33AD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 w:rsidR="005D5D6C">
        <w:t xml:space="preserve">Present Grade: </w:t>
      </w:r>
      <w:sdt>
        <w:sdtPr>
          <w:id w:val="1784141324"/>
          <w:placeholder>
            <w:docPart w:val="46F5DD3E7E26406281E7718C6577743B"/>
          </w:placeholder>
          <w:showingPlcHdr/>
        </w:sdtPr>
        <w:sdtEndPr/>
        <w:sdtContent>
          <w:r w:rsidR="005D5D6C" w:rsidRPr="00CB33AD">
            <w:rPr>
              <w:rStyle w:val="PlaceholderText"/>
            </w:rPr>
            <w:t>Click here to enter text.</w:t>
          </w:r>
        </w:sdtContent>
      </w:sdt>
      <w:r w:rsidR="005D5D6C">
        <w:tab/>
      </w:r>
    </w:p>
    <w:p w:rsidR="005D5D6C" w:rsidRDefault="005D5D6C" w:rsidP="00E65FA4">
      <w:pPr>
        <w:tabs>
          <w:tab w:val="left" w:pos="7200"/>
          <w:tab w:val="left" w:pos="8640"/>
        </w:tabs>
      </w:pPr>
      <w:proofErr w:type="gramStart"/>
      <w:r>
        <w:t xml:space="preserve">Transferred from Home High School: </w:t>
      </w:r>
      <w:sdt>
        <w:sdtPr>
          <w:id w:val="-144980982"/>
          <w:placeholder>
            <w:docPart w:val="46F5DD3E7E26406281E7718C6577743B"/>
          </w:placeholder>
          <w:showingPlcHdr/>
        </w:sdtPr>
        <w:sdtEndPr/>
        <w:sdtContent>
          <w:r w:rsidRPr="00CB33AD">
            <w:rPr>
              <w:rStyle w:val="PlaceholderText"/>
            </w:rPr>
            <w:t>Click here to enter text.</w:t>
          </w:r>
          <w:proofErr w:type="gramEnd"/>
        </w:sdtContent>
      </w:sdt>
      <w:r w:rsidR="00E65FA4">
        <w:t xml:space="preserve">              # </w:t>
      </w:r>
      <w:proofErr w:type="gramStart"/>
      <w:r w:rsidR="00E65FA4">
        <w:t>of</w:t>
      </w:r>
      <w:proofErr w:type="gramEnd"/>
      <w:r w:rsidR="00E65FA4">
        <w:t xml:space="preserve"> Credits Earned:  </w:t>
      </w:r>
      <w:sdt>
        <w:sdtPr>
          <w:id w:val="1909255458"/>
          <w:placeholder>
            <w:docPart w:val="DefaultPlaceholder_1082065158"/>
          </w:placeholder>
          <w:showingPlcHdr/>
        </w:sdtPr>
        <w:sdtEndPr/>
        <w:sdtContent>
          <w:r w:rsidR="00E65FA4" w:rsidRPr="00CE092F">
            <w:rPr>
              <w:rStyle w:val="PlaceholderText"/>
            </w:rPr>
            <w:t>Click here to enter text.</w:t>
          </w:r>
        </w:sdtContent>
      </w:sdt>
    </w:p>
    <w:p w:rsidR="00E65FA4" w:rsidRDefault="00E65FA4" w:rsidP="00E65FA4">
      <w:r>
        <w:t xml:space="preserve">IEP:  </w:t>
      </w:r>
      <w:sdt>
        <w:sdtPr>
          <w:id w:val="1286769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                504: </w:t>
      </w:r>
      <w:sdt>
        <w:sdtPr>
          <w:id w:val="96915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Pass ECA:   Algebra: </w:t>
      </w:r>
      <w:sdt>
        <w:sdtPr>
          <w:id w:val="-45303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Language Arts:  </w:t>
      </w:r>
      <w:sdt>
        <w:sdtPr>
          <w:id w:val="2092498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5D5D6C" w:rsidRDefault="005D5D6C" w:rsidP="005D5D6C">
      <w:r>
        <w:t xml:space="preserve">Student’s Present Address:  </w:t>
      </w:r>
      <w:sdt>
        <w:sdtPr>
          <w:id w:val="-788670317"/>
          <w:placeholder>
            <w:docPart w:val="46F5DD3E7E26406281E7718C6577743B"/>
          </w:placeholder>
          <w:showingPlcHdr/>
        </w:sdtPr>
        <w:sdtEndPr/>
        <w:sdtContent>
          <w:r w:rsidRPr="00CB33AD">
            <w:rPr>
              <w:rStyle w:val="PlaceholderText"/>
            </w:rPr>
            <w:t>Click here to enter text.</w:t>
          </w:r>
        </w:sdtContent>
      </w:sdt>
    </w:p>
    <w:p w:rsidR="005D5D6C" w:rsidRDefault="005D5D6C" w:rsidP="005D5D6C">
      <w:r>
        <w:t xml:space="preserve">Parent Name:  </w:t>
      </w:r>
      <w:sdt>
        <w:sdtPr>
          <w:id w:val="-158861315"/>
          <w:placeholder>
            <w:docPart w:val="46F5DD3E7E26406281E7718C6577743B"/>
          </w:placeholder>
          <w:showingPlcHdr/>
        </w:sdtPr>
        <w:sdtEndPr/>
        <w:sdtContent>
          <w:r w:rsidRPr="00CB33AD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  <w:t xml:space="preserve">Phone: </w:t>
      </w:r>
      <w:sdt>
        <w:sdtPr>
          <w:id w:val="164670214"/>
          <w:placeholder>
            <w:docPart w:val="46F5DD3E7E26406281E7718C6577743B"/>
          </w:placeholder>
          <w:showingPlcHdr/>
        </w:sdtPr>
        <w:sdtEndPr/>
        <w:sdtContent>
          <w:r w:rsidRPr="00CB33AD">
            <w:rPr>
              <w:rStyle w:val="PlaceholderText"/>
            </w:rPr>
            <w:t>Click here to enter text.</w:t>
          </w:r>
        </w:sdtContent>
      </w:sdt>
    </w:p>
    <w:p w:rsidR="005D5D6C" w:rsidRDefault="005D5D6C" w:rsidP="005D5D6C">
      <w:proofErr w:type="gramStart"/>
      <w:r>
        <w:t>Currently Pregnant?</w:t>
      </w:r>
      <w:proofErr w:type="gramEnd"/>
      <w:r>
        <w:t xml:space="preserve"> </w:t>
      </w:r>
      <w:r>
        <w:tab/>
        <w:t xml:space="preserve"> Yes </w:t>
      </w:r>
      <w:sdt>
        <w:sdtPr>
          <w:id w:val="-2051140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proofErr w:type="gramStart"/>
      <w:r>
        <w:t xml:space="preserve">No  </w:t>
      </w:r>
      <w:proofErr w:type="gramEnd"/>
      <w:sdt>
        <w:sdtPr>
          <w:id w:val="-460882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  <w:t xml:space="preserve">Due Date:  </w:t>
      </w:r>
      <w:sdt>
        <w:sdtPr>
          <w:id w:val="1192882466"/>
          <w:placeholder>
            <w:docPart w:val="46F5DD3E7E26406281E7718C6577743B"/>
          </w:placeholder>
          <w:showingPlcHdr/>
        </w:sdtPr>
        <w:sdtEndPr/>
        <w:sdtContent>
          <w:r w:rsidRPr="00CB33AD">
            <w:rPr>
              <w:rStyle w:val="PlaceholderText"/>
            </w:rPr>
            <w:t>Click here to enter text.</w:t>
          </w:r>
        </w:sdtContent>
      </w:sdt>
    </w:p>
    <w:p w:rsidR="005D5D6C" w:rsidRDefault="00F2626E" w:rsidP="005D5D6C">
      <w:r>
        <w:t>List Courses currently enrolled in or recommended by school Guidance Department for the current/ upcoming semester:</w:t>
      </w:r>
    </w:p>
    <w:p w:rsidR="00F2626E" w:rsidRDefault="00F2626E" w:rsidP="00D96C84">
      <w:pPr>
        <w:spacing w:after="0" w:line="240" w:lineRule="auto"/>
      </w:pPr>
      <w:r w:rsidRPr="00D96C84">
        <w:rPr>
          <w:u w:val="single"/>
        </w:rPr>
        <w:t>Course Number</w:t>
      </w:r>
      <w:r w:rsidRPr="00D96C84">
        <w:rPr>
          <w:u w:val="single"/>
        </w:rPr>
        <w:tab/>
      </w:r>
      <w:r>
        <w:tab/>
      </w:r>
      <w:r>
        <w:tab/>
      </w:r>
      <w:r w:rsidRPr="00D96C84">
        <w:rPr>
          <w:u w:val="single"/>
        </w:rPr>
        <w:t>Course Name</w:t>
      </w:r>
    </w:p>
    <w:p w:rsidR="00F2626E" w:rsidRDefault="00973B8D" w:rsidP="005D5D6C">
      <w:sdt>
        <w:sdtPr>
          <w:id w:val="-176345919"/>
          <w:placeholder>
            <w:docPart w:val="46F5DD3E7E26406281E7718C6577743B"/>
          </w:placeholder>
          <w:showingPlcHdr/>
        </w:sdtPr>
        <w:sdtEndPr/>
        <w:sdtContent>
          <w:r w:rsidR="00F2626E" w:rsidRPr="00CB33AD">
            <w:rPr>
              <w:rStyle w:val="PlaceholderText"/>
            </w:rPr>
            <w:t>Click here to enter text.</w:t>
          </w:r>
        </w:sdtContent>
      </w:sdt>
      <w:r w:rsidR="00F2626E">
        <w:tab/>
      </w:r>
      <w:r w:rsidR="00F2626E">
        <w:tab/>
      </w:r>
      <w:sdt>
        <w:sdtPr>
          <w:id w:val="125596519"/>
          <w:placeholder>
            <w:docPart w:val="46F5DD3E7E26406281E7718C6577743B"/>
          </w:placeholder>
          <w:showingPlcHdr/>
        </w:sdtPr>
        <w:sdtEndPr/>
        <w:sdtContent>
          <w:r w:rsidR="00F2626E" w:rsidRPr="00CB33AD">
            <w:rPr>
              <w:rStyle w:val="PlaceholderText"/>
            </w:rPr>
            <w:t>Click here to enter text.</w:t>
          </w:r>
        </w:sdtContent>
      </w:sdt>
    </w:p>
    <w:p w:rsidR="00F2626E" w:rsidRDefault="00973B8D" w:rsidP="005D5D6C">
      <w:sdt>
        <w:sdtPr>
          <w:id w:val="-1807999815"/>
          <w:placeholder>
            <w:docPart w:val="46F5DD3E7E26406281E7718C6577743B"/>
          </w:placeholder>
          <w:showingPlcHdr/>
        </w:sdtPr>
        <w:sdtEndPr/>
        <w:sdtContent>
          <w:r w:rsidR="00F2626E" w:rsidRPr="00CB33AD">
            <w:rPr>
              <w:rStyle w:val="PlaceholderText"/>
            </w:rPr>
            <w:t>Click here to enter text.</w:t>
          </w:r>
        </w:sdtContent>
      </w:sdt>
      <w:r w:rsidR="00F2626E">
        <w:tab/>
      </w:r>
      <w:r w:rsidR="00F2626E">
        <w:tab/>
      </w:r>
      <w:sdt>
        <w:sdtPr>
          <w:id w:val="1249616942"/>
          <w:placeholder>
            <w:docPart w:val="46F5DD3E7E26406281E7718C6577743B"/>
          </w:placeholder>
          <w:showingPlcHdr/>
        </w:sdtPr>
        <w:sdtEndPr/>
        <w:sdtContent>
          <w:r w:rsidR="00F2626E" w:rsidRPr="00CB33AD">
            <w:rPr>
              <w:rStyle w:val="PlaceholderText"/>
            </w:rPr>
            <w:t>Click here to enter text.</w:t>
          </w:r>
        </w:sdtContent>
      </w:sdt>
    </w:p>
    <w:p w:rsidR="00F2626E" w:rsidRDefault="00973B8D" w:rsidP="005D5D6C">
      <w:sdt>
        <w:sdtPr>
          <w:id w:val="-501347697"/>
          <w:placeholder>
            <w:docPart w:val="46F5DD3E7E26406281E7718C6577743B"/>
          </w:placeholder>
          <w:showingPlcHdr/>
        </w:sdtPr>
        <w:sdtEndPr/>
        <w:sdtContent>
          <w:r w:rsidR="00F2626E" w:rsidRPr="00CB33AD">
            <w:rPr>
              <w:rStyle w:val="PlaceholderText"/>
            </w:rPr>
            <w:t>Click here to enter text.</w:t>
          </w:r>
        </w:sdtContent>
      </w:sdt>
      <w:r w:rsidR="00F2626E">
        <w:tab/>
      </w:r>
      <w:r w:rsidR="00F2626E">
        <w:tab/>
      </w:r>
      <w:sdt>
        <w:sdtPr>
          <w:id w:val="-286191357"/>
          <w:placeholder>
            <w:docPart w:val="46F5DD3E7E26406281E7718C6577743B"/>
          </w:placeholder>
          <w:showingPlcHdr/>
        </w:sdtPr>
        <w:sdtEndPr/>
        <w:sdtContent>
          <w:r w:rsidR="00F2626E" w:rsidRPr="00CB33AD">
            <w:rPr>
              <w:rStyle w:val="PlaceholderText"/>
            </w:rPr>
            <w:t>Click here to enter text.</w:t>
          </w:r>
        </w:sdtContent>
      </w:sdt>
    </w:p>
    <w:p w:rsidR="00F2626E" w:rsidRDefault="00973B8D" w:rsidP="005D5D6C">
      <w:sdt>
        <w:sdtPr>
          <w:id w:val="-289668067"/>
          <w:placeholder>
            <w:docPart w:val="46F5DD3E7E26406281E7718C6577743B"/>
          </w:placeholder>
          <w:showingPlcHdr/>
        </w:sdtPr>
        <w:sdtEndPr/>
        <w:sdtContent>
          <w:r w:rsidR="00F2626E" w:rsidRPr="00CB33AD">
            <w:rPr>
              <w:rStyle w:val="PlaceholderText"/>
            </w:rPr>
            <w:t>Click here to enter text.</w:t>
          </w:r>
        </w:sdtContent>
      </w:sdt>
      <w:r w:rsidR="00F2626E">
        <w:tab/>
      </w:r>
      <w:r w:rsidR="00F2626E">
        <w:tab/>
      </w:r>
      <w:sdt>
        <w:sdtPr>
          <w:id w:val="-1641112367"/>
          <w:placeholder>
            <w:docPart w:val="46F5DD3E7E26406281E7718C6577743B"/>
          </w:placeholder>
          <w:showingPlcHdr/>
        </w:sdtPr>
        <w:sdtEndPr/>
        <w:sdtContent>
          <w:r w:rsidR="00F2626E" w:rsidRPr="00CB33AD">
            <w:rPr>
              <w:rStyle w:val="PlaceholderText"/>
            </w:rPr>
            <w:t>Click here to enter text.</w:t>
          </w:r>
        </w:sdtContent>
      </w:sdt>
    </w:p>
    <w:p w:rsidR="00F2626E" w:rsidRDefault="00973B8D" w:rsidP="005D5D6C">
      <w:sdt>
        <w:sdtPr>
          <w:id w:val="1728654410"/>
          <w:placeholder>
            <w:docPart w:val="46F5DD3E7E26406281E7718C6577743B"/>
          </w:placeholder>
          <w:showingPlcHdr/>
        </w:sdtPr>
        <w:sdtEndPr/>
        <w:sdtContent>
          <w:r w:rsidR="00F2626E" w:rsidRPr="00CB33AD">
            <w:rPr>
              <w:rStyle w:val="PlaceholderText"/>
            </w:rPr>
            <w:t>Click here to enter text.</w:t>
          </w:r>
        </w:sdtContent>
      </w:sdt>
      <w:r w:rsidR="00F2626E">
        <w:tab/>
      </w:r>
      <w:r w:rsidR="00F2626E">
        <w:tab/>
      </w:r>
      <w:sdt>
        <w:sdtPr>
          <w:id w:val="742910380"/>
          <w:placeholder>
            <w:docPart w:val="46F5DD3E7E26406281E7718C6577743B"/>
          </w:placeholder>
          <w:showingPlcHdr/>
        </w:sdtPr>
        <w:sdtEndPr/>
        <w:sdtContent>
          <w:r w:rsidR="00F2626E" w:rsidRPr="00CB33AD">
            <w:rPr>
              <w:rStyle w:val="PlaceholderText"/>
            </w:rPr>
            <w:t>Click here to enter text.</w:t>
          </w:r>
        </w:sdtContent>
      </w:sdt>
    </w:p>
    <w:p w:rsidR="00F2626E" w:rsidRDefault="00973B8D" w:rsidP="005D5D6C">
      <w:sdt>
        <w:sdtPr>
          <w:id w:val="-695310601"/>
          <w:placeholder>
            <w:docPart w:val="46F5DD3E7E26406281E7718C6577743B"/>
          </w:placeholder>
          <w:showingPlcHdr/>
        </w:sdtPr>
        <w:sdtEndPr/>
        <w:sdtContent>
          <w:r w:rsidR="00F2626E" w:rsidRPr="00CB33AD">
            <w:rPr>
              <w:rStyle w:val="PlaceholderText"/>
            </w:rPr>
            <w:t>Click here to enter text.</w:t>
          </w:r>
        </w:sdtContent>
      </w:sdt>
      <w:r w:rsidR="00F2626E">
        <w:tab/>
      </w:r>
      <w:r w:rsidR="00F2626E">
        <w:tab/>
      </w:r>
      <w:sdt>
        <w:sdtPr>
          <w:id w:val="-1978054308"/>
          <w:placeholder>
            <w:docPart w:val="46F5DD3E7E26406281E7718C6577743B"/>
          </w:placeholder>
          <w:showingPlcHdr/>
        </w:sdtPr>
        <w:sdtEndPr/>
        <w:sdtContent>
          <w:r w:rsidR="00F2626E" w:rsidRPr="00CB33AD">
            <w:rPr>
              <w:rStyle w:val="PlaceholderText"/>
            </w:rPr>
            <w:t>Click here to enter text.</w:t>
          </w:r>
        </w:sdtContent>
      </w:sdt>
    </w:p>
    <w:p w:rsidR="00F2626E" w:rsidRDefault="00973B8D" w:rsidP="005D5D6C">
      <w:sdt>
        <w:sdtPr>
          <w:id w:val="-1320799618"/>
          <w:placeholder>
            <w:docPart w:val="46F5DD3E7E26406281E7718C6577743B"/>
          </w:placeholder>
          <w:showingPlcHdr/>
        </w:sdtPr>
        <w:sdtEndPr/>
        <w:sdtContent>
          <w:r w:rsidR="00F2626E" w:rsidRPr="00CB33AD">
            <w:rPr>
              <w:rStyle w:val="PlaceholderText"/>
            </w:rPr>
            <w:t>Click here to enter text.</w:t>
          </w:r>
        </w:sdtContent>
      </w:sdt>
      <w:r w:rsidR="00F2626E">
        <w:tab/>
      </w:r>
      <w:r w:rsidR="00F2626E">
        <w:tab/>
      </w:r>
      <w:sdt>
        <w:sdtPr>
          <w:id w:val="835198610"/>
          <w:placeholder>
            <w:docPart w:val="46F5DD3E7E26406281E7718C6577743B"/>
          </w:placeholder>
          <w:showingPlcHdr/>
        </w:sdtPr>
        <w:sdtEndPr/>
        <w:sdtContent>
          <w:r w:rsidR="00F2626E" w:rsidRPr="00CB33AD">
            <w:rPr>
              <w:rStyle w:val="PlaceholderText"/>
            </w:rPr>
            <w:t>Click here to enter text.</w:t>
          </w:r>
        </w:sdtContent>
      </w:sdt>
    </w:p>
    <w:p w:rsidR="00F2626E" w:rsidRDefault="00973B8D" w:rsidP="005D5D6C">
      <w:sdt>
        <w:sdtPr>
          <w:id w:val="410357901"/>
          <w:placeholder>
            <w:docPart w:val="46F5DD3E7E26406281E7718C6577743B"/>
          </w:placeholder>
          <w:showingPlcHdr/>
        </w:sdtPr>
        <w:sdtEndPr/>
        <w:sdtContent>
          <w:r w:rsidR="00F2626E" w:rsidRPr="00CB33AD">
            <w:rPr>
              <w:rStyle w:val="PlaceholderText"/>
            </w:rPr>
            <w:t>Click here to enter text.</w:t>
          </w:r>
        </w:sdtContent>
      </w:sdt>
      <w:r w:rsidR="00F2626E">
        <w:tab/>
      </w:r>
      <w:r w:rsidR="00F2626E">
        <w:tab/>
      </w:r>
      <w:sdt>
        <w:sdtPr>
          <w:id w:val="-1187509173"/>
          <w:placeholder>
            <w:docPart w:val="46F5DD3E7E26406281E7718C6577743B"/>
          </w:placeholder>
          <w:showingPlcHdr/>
        </w:sdtPr>
        <w:sdtEndPr/>
        <w:sdtContent>
          <w:r w:rsidR="00F2626E" w:rsidRPr="00CB33AD">
            <w:rPr>
              <w:rStyle w:val="PlaceholderText"/>
            </w:rPr>
            <w:t>Click here to enter text.</w:t>
          </w:r>
        </w:sdtContent>
      </w:sdt>
    </w:p>
    <w:p w:rsidR="00D96C84" w:rsidRDefault="00D96C84" w:rsidP="005D5D6C"/>
    <w:p w:rsidR="00F2626E" w:rsidRDefault="00F2626E" w:rsidP="005D5D6C">
      <w:r>
        <w:t xml:space="preserve">Guidance Counselor:  </w:t>
      </w:r>
      <w:sdt>
        <w:sdtPr>
          <w:id w:val="-204873850"/>
          <w:placeholder>
            <w:docPart w:val="46F5DD3E7E26406281E7718C6577743B"/>
          </w:placeholder>
          <w:showingPlcHdr/>
        </w:sdtPr>
        <w:sdtEndPr/>
        <w:sdtContent>
          <w:r w:rsidRPr="00CB33AD">
            <w:rPr>
              <w:rStyle w:val="PlaceholderText"/>
            </w:rPr>
            <w:t>Click here to enter text.</w:t>
          </w:r>
        </w:sdtContent>
      </w:sdt>
    </w:p>
    <w:p w:rsidR="00F2626E" w:rsidRDefault="00F2626E" w:rsidP="005D5D6C">
      <w:r>
        <w:t>Parent/Guardian Signature:  _________________________________________________</w:t>
      </w:r>
    </w:p>
    <w:p w:rsidR="00F2626E" w:rsidRPr="00D96C84" w:rsidRDefault="00F2626E" w:rsidP="005D5D6C">
      <w:pPr>
        <w:rPr>
          <w:i/>
        </w:rPr>
      </w:pPr>
      <w:r w:rsidRPr="00D96C84">
        <w:rPr>
          <w:i/>
        </w:rPr>
        <w:t xml:space="preserve">Upon receipt of this form by the SAMP Program, student records will be reviewed.  The school will be notified of </w:t>
      </w:r>
      <w:r w:rsidR="00D96C84" w:rsidRPr="00D96C84">
        <w:rPr>
          <w:i/>
        </w:rPr>
        <w:t xml:space="preserve">the </w:t>
      </w:r>
      <w:r w:rsidRPr="00D96C84">
        <w:rPr>
          <w:i/>
        </w:rPr>
        <w:t>student acceptance and a meeting will be scheduled</w:t>
      </w:r>
      <w:r w:rsidR="00D96C84">
        <w:rPr>
          <w:i/>
        </w:rPr>
        <w:t xml:space="preserve"> with student and parent</w:t>
      </w:r>
      <w:r w:rsidRPr="00D96C84">
        <w:rPr>
          <w:i/>
        </w:rPr>
        <w:t xml:space="preserve">. </w:t>
      </w:r>
    </w:p>
    <w:sectPr w:rsidR="00F2626E" w:rsidRPr="00D96C84" w:rsidSect="00E65FA4">
      <w:footerReference w:type="default" r:id="rId7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B8D" w:rsidRDefault="00973B8D" w:rsidP="00D96C84">
      <w:pPr>
        <w:spacing w:after="0" w:line="240" w:lineRule="auto"/>
      </w:pPr>
      <w:r>
        <w:separator/>
      </w:r>
    </w:p>
  </w:endnote>
  <w:endnote w:type="continuationSeparator" w:id="0">
    <w:p w:rsidR="00973B8D" w:rsidRDefault="00973B8D" w:rsidP="00D96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C84" w:rsidRDefault="00D96C84" w:rsidP="00D96C84">
    <w:pPr>
      <w:pStyle w:val="Footer"/>
      <w:jc w:val="right"/>
    </w:pPr>
    <w:r>
      <w:t>2014</w:t>
    </w:r>
  </w:p>
  <w:p w:rsidR="00D96C84" w:rsidRDefault="00D96C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B8D" w:rsidRDefault="00973B8D" w:rsidP="00D96C84">
      <w:pPr>
        <w:spacing w:after="0" w:line="240" w:lineRule="auto"/>
      </w:pPr>
      <w:r>
        <w:separator/>
      </w:r>
    </w:p>
  </w:footnote>
  <w:footnote w:type="continuationSeparator" w:id="0">
    <w:p w:rsidR="00973B8D" w:rsidRDefault="00973B8D" w:rsidP="00D96C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99"/>
    <w:rsid w:val="00006B03"/>
    <w:rsid w:val="00042282"/>
    <w:rsid w:val="00203299"/>
    <w:rsid w:val="005D5D6C"/>
    <w:rsid w:val="006B54D9"/>
    <w:rsid w:val="006F3AA4"/>
    <w:rsid w:val="007243D2"/>
    <w:rsid w:val="007E13F1"/>
    <w:rsid w:val="008B2F0C"/>
    <w:rsid w:val="00973B8D"/>
    <w:rsid w:val="00AF2A44"/>
    <w:rsid w:val="00C625A8"/>
    <w:rsid w:val="00D96C84"/>
    <w:rsid w:val="00E65FA4"/>
    <w:rsid w:val="00EB5AC7"/>
    <w:rsid w:val="00EB5CE4"/>
    <w:rsid w:val="00F2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5D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D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6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C84"/>
  </w:style>
  <w:style w:type="paragraph" w:styleId="Footer">
    <w:name w:val="footer"/>
    <w:basedOn w:val="Normal"/>
    <w:link w:val="FooterChar"/>
    <w:uiPriority w:val="99"/>
    <w:unhideWhenUsed/>
    <w:rsid w:val="00D96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5D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D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6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C84"/>
  </w:style>
  <w:style w:type="paragraph" w:styleId="Footer">
    <w:name w:val="footer"/>
    <w:basedOn w:val="Normal"/>
    <w:link w:val="FooterChar"/>
    <w:uiPriority w:val="99"/>
    <w:unhideWhenUsed/>
    <w:rsid w:val="00D96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AMP\SAMP%20Transfer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F5DD3E7E26406281E7718C65777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CD915-EF43-4A02-97BD-0B01DE1BDA20}"/>
      </w:docPartPr>
      <w:docPartBody>
        <w:p w:rsidR="009E11AF" w:rsidRDefault="00CF1B4D">
          <w:pPr>
            <w:pStyle w:val="46F5DD3E7E26406281E7718C6577743B"/>
          </w:pPr>
          <w:r w:rsidRPr="00CB33A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064F0-AA6A-4D86-87FF-F610BDE1918C}"/>
      </w:docPartPr>
      <w:docPartBody>
        <w:p w:rsidR="009E11AF" w:rsidRDefault="00CF1B4D">
          <w:r w:rsidRPr="00CE092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4D"/>
    <w:rsid w:val="0006145A"/>
    <w:rsid w:val="0012610A"/>
    <w:rsid w:val="008B7F56"/>
    <w:rsid w:val="00912374"/>
    <w:rsid w:val="00916D60"/>
    <w:rsid w:val="009E11AF"/>
    <w:rsid w:val="00CF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1B4D"/>
    <w:rPr>
      <w:color w:val="808080"/>
    </w:rPr>
  </w:style>
  <w:style w:type="paragraph" w:customStyle="1" w:styleId="46F5DD3E7E26406281E7718C6577743B">
    <w:name w:val="46F5DD3E7E26406281E7718C657774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1B4D"/>
    <w:rPr>
      <w:color w:val="808080"/>
    </w:rPr>
  </w:style>
  <w:style w:type="paragraph" w:customStyle="1" w:styleId="46F5DD3E7E26406281E7718C6577743B">
    <w:name w:val="46F5DD3E7E26406281E7718C657774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SAMP Transfer form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SBCSC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SBCSC</dc:creator>
  <cp:lastModifiedBy>User</cp:lastModifiedBy>
  <cp:revision>2</cp:revision>
  <dcterms:created xsi:type="dcterms:W3CDTF">2017-11-14T14:11:00Z</dcterms:created>
  <dcterms:modified xsi:type="dcterms:W3CDTF">2017-11-14T14:11:00Z</dcterms:modified>
</cp:coreProperties>
</file>